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63" w:rsidRDefault="00280063" w:rsidP="00E835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Терпелец </w:t>
      </w:r>
    </w:p>
    <w:p w:rsidR="00280063" w:rsidRPr="0065587C" w:rsidRDefault="00280063" w:rsidP="00E835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Алексей Евгеньевич</w:t>
      </w:r>
    </w:p>
    <w:p w:rsidR="00280063" w:rsidRPr="0065587C" w:rsidRDefault="00280063" w:rsidP="00E835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5587C">
        <w:rPr>
          <w:rFonts w:ascii="Times New Roman" w:hAnsi="Times New Roman" w:cs="Times New Roman"/>
          <w:sz w:val="28"/>
          <w:szCs w:val="28"/>
          <w:lang w:eastAsia="ru-RU"/>
        </w:rPr>
        <w:t>педагог-психолог</w:t>
      </w:r>
    </w:p>
    <w:p w:rsidR="00280063" w:rsidRPr="0065587C" w:rsidRDefault="00280063" w:rsidP="00E8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0063" w:rsidRPr="0065587C" w:rsidRDefault="00280063" w:rsidP="00E835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558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Диалог на тему: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558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Подросток и Закон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80063" w:rsidRDefault="00280063" w:rsidP="001406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0602">
        <w:rPr>
          <w:rFonts w:ascii="Times New Roman" w:hAnsi="Times New Roman" w:cs="Times New Roman"/>
          <w:sz w:val="28"/>
          <w:szCs w:val="28"/>
          <w:lang w:eastAsia="ru-RU"/>
        </w:rPr>
        <w:t>Тематический классный час</w:t>
      </w:r>
    </w:p>
    <w:p w:rsidR="00280063" w:rsidRPr="00140602" w:rsidRDefault="00280063" w:rsidP="001406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0063" w:rsidRDefault="00280063" w:rsidP="00D13589">
      <w:pPr>
        <w:pStyle w:val="2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Целевая группа: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9-11 классов </w:t>
      </w:r>
    </w:p>
    <w:p w:rsidR="00280063" w:rsidRDefault="00280063" w:rsidP="00AB250F">
      <w:pPr>
        <w:pStyle w:val="NoSpacing"/>
        <w:ind w:firstLine="708"/>
        <w:jc w:val="both"/>
        <w:rPr>
          <w:rFonts w:ascii="Times New Roman" w:hAnsi="Times New Roman" w:cs="Times New Roman"/>
          <w:color w:val="4F81BD"/>
          <w:sz w:val="28"/>
          <w:szCs w:val="28"/>
        </w:rPr>
      </w:pPr>
      <w:r w:rsidRPr="00D1358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способствовать профилактике правонарушений у школьников 9-11 классов путем  актуализации причин совершения противоправных действий подростками.  </w:t>
      </w:r>
    </w:p>
    <w:p w:rsidR="00280063" w:rsidRPr="003C4E58" w:rsidRDefault="00280063" w:rsidP="0014060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color w:val="FF0000"/>
          <w:sz w:val="20"/>
          <w:szCs w:val="20"/>
        </w:rPr>
      </w:pPr>
    </w:p>
    <w:p w:rsidR="00280063" w:rsidRDefault="00280063" w:rsidP="0014060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280063" w:rsidRPr="00BE314E" w:rsidRDefault="00280063" w:rsidP="00140602">
      <w:pPr>
        <w:pStyle w:val="NormalWeb"/>
        <w:shd w:val="clear" w:color="auto" w:fill="FFFFFF"/>
        <w:spacing w:before="0" w:beforeAutospacing="0" w:after="0" w:afterAutospacing="0"/>
        <w:ind w:left="900" w:hanging="180"/>
        <w:jc w:val="both"/>
        <w:rPr>
          <w:color w:val="000000"/>
          <w:sz w:val="28"/>
          <w:szCs w:val="28"/>
        </w:rPr>
      </w:pPr>
      <w:r w:rsidRPr="00BE314E">
        <w:rPr>
          <w:b/>
          <w:bCs/>
          <w:sz w:val="28"/>
          <w:szCs w:val="28"/>
        </w:rPr>
        <w:t xml:space="preserve">-  </w:t>
      </w:r>
      <w:r w:rsidRPr="00BE314E">
        <w:rPr>
          <w:sz w:val="28"/>
          <w:szCs w:val="28"/>
        </w:rPr>
        <w:t>способствовать</w:t>
      </w:r>
      <w:r w:rsidRPr="00BE314E">
        <w:rPr>
          <w:b/>
          <w:bCs/>
          <w:sz w:val="28"/>
          <w:szCs w:val="28"/>
        </w:rPr>
        <w:t xml:space="preserve">  </w:t>
      </w:r>
      <w:r w:rsidRPr="00BE314E">
        <w:rPr>
          <w:sz w:val="28"/>
          <w:szCs w:val="28"/>
        </w:rPr>
        <w:t>осознанию</w:t>
      </w:r>
      <w:r w:rsidRPr="00BE314E">
        <w:rPr>
          <w:b/>
          <w:bCs/>
          <w:sz w:val="28"/>
          <w:szCs w:val="28"/>
        </w:rPr>
        <w:t xml:space="preserve"> </w:t>
      </w:r>
      <w:r w:rsidRPr="00BE314E">
        <w:rPr>
          <w:color w:val="000000"/>
          <w:sz w:val="28"/>
          <w:szCs w:val="28"/>
        </w:rPr>
        <w:t>причин и последствий противоправных действий;</w:t>
      </w:r>
    </w:p>
    <w:p w:rsidR="00280063" w:rsidRPr="00BE314E" w:rsidRDefault="00280063" w:rsidP="00140602">
      <w:pPr>
        <w:pStyle w:val="NormalWeb"/>
        <w:shd w:val="clear" w:color="auto" w:fill="FFFFFF"/>
        <w:spacing w:before="0" w:beforeAutospacing="0" w:after="0" w:afterAutospacing="0"/>
        <w:ind w:left="900" w:hanging="180"/>
        <w:jc w:val="both"/>
        <w:rPr>
          <w:color w:val="000000"/>
          <w:sz w:val="28"/>
          <w:szCs w:val="28"/>
        </w:rPr>
      </w:pPr>
      <w:r w:rsidRPr="00BE314E">
        <w:rPr>
          <w:color w:val="000000"/>
          <w:sz w:val="28"/>
          <w:szCs w:val="28"/>
        </w:rPr>
        <w:t>- формировать правовую культуру и законопослушное поведение школьников;</w:t>
      </w:r>
    </w:p>
    <w:p w:rsidR="00280063" w:rsidRDefault="00280063" w:rsidP="00140602">
      <w:pPr>
        <w:pStyle w:val="2"/>
        <w:spacing w:after="0" w:line="240" w:lineRule="auto"/>
        <w:ind w:left="900" w:hanging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14E">
        <w:rPr>
          <w:color w:val="000000"/>
          <w:sz w:val="28"/>
          <w:szCs w:val="28"/>
        </w:rPr>
        <w:t xml:space="preserve">-  </w:t>
      </w:r>
      <w:r w:rsidRPr="00BE314E">
        <w:rPr>
          <w:rFonts w:ascii="Times New Roman" w:hAnsi="Times New Roman" w:cs="Times New Roman"/>
          <w:color w:val="000000"/>
          <w:sz w:val="28"/>
          <w:szCs w:val="28"/>
        </w:rPr>
        <w:t>воспитывать чувство ответственности за свои поступки.</w:t>
      </w:r>
    </w:p>
    <w:p w:rsidR="00280063" w:rsidRDefault="00280063" w:rsidP="00140602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 xml:space="preserve">классный час с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использованием  группового обсуждения.</w:t>
      </w:r>
    </w:p>
    <w:p w:rsidR="00280063" w:rsidRDefault="00280063" w:rsidP="00140602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Продолжительность: </w:t>
      </w:r>
      <w:r>
        <w:rPr>
          <w:rFonts w:ascii="Times New Roman" w:hAnsi="Times New Roman" w:cs="Times New Roman"/>
          <w:sz w:val="28"/>
          <w:szCs w:val="28"/>
        </w:rPr>
        <w:t>2 академических часа.</w:t>
      </w:r>
    </w:p>
    <w:p w:rsidR="00280063" w:rsidRDefault="00280063" w:rsidP="00140602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C03">
        <w:rPr>
          <w:rFonts w:ascii="Times New Roman" w:hAnsi="Times New Roman" w:cs="Times New Roman"/>
          <w:sz w:val="28"/>
          <w:szCs w:val="28"/>
        </w:rPr>
        <w:t>мультимедийная презентация, доска</w:t>
      </w:r>
      <w:r>
        <w:rPr>
          <w:rFonts w:ascii="Times New Roman" w:hAnsi="Times New Roman" w:cs="Times New Roman"/>
          <w:sz w:val="28"/>
          <w:szCs w:val="28"/>
        </w:rPr>
        <w:t>, различные предметы (небольшие мягкие игрушки, но можно использовать предметы под рукой)</w:t>
      </w:r>
      <w:r w:rsidRPr="005C0C03">
        <w:rPr>
          <w:rFonts w:ascii="Times New Roman" w:hAnsi="Times New Roman" w:cs="Times New Roman"/>
          <w:sz w:val="28"/>
          <w:szCs w:val="28"/>
        </w:rPr>
        <w:t>.</w:t>
      </w:r>
    </w:p>
    <w:p w:rsidR="00280063" w:rsidRDefault="00280063" w:rsidP="00E8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0063" w:rsidRPr="00D13589" w:rsidRDefault="00280063" w:rsidP="00E835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13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280063" w:rsidRDefault="00280063" w:rsidP="00E8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0063" w:rsidRDefault="00280063" w:rsidP="00E8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58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Каждый из нас имеет свой путь, свои мечты и планы. И, в скором времени окончив школу, потом институт или колледж каждый из вас пойдет своей дорогой.</w:t>
      </w:r>
      <w:r w:rsidRPr="006558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 именно от того, какое направление вы выберите, будет зависеть не только ваша жизнь, а также и будущее окружающих вас людей и всех остальных. Потому что каждый  - не просто отдельная личность, но и гражданин этой страны, часть общества, в котором он находится и живет.</w:t>
      </w:r>
    </w:p>
    <w:p w:rsidR="00280063" w:rsidRDefault="00280063" w:rsidP="00E8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Именно от принятых вами решений будет зависеть </w:t>
      </w:r>
      <w:r w:rsidRPr="00E3773A">
        <w:rPr>
          <w:rFonts w:ascii="Times New Roman" w:hAnsi="Times New Roman" w:cs="Times New Roman"/>
          <w:sz w:val="28"/>
          <w:szCs w:val="28"/>
          <w:lang w:eastAsia="ru-RU"/>
        </w:rPr>
        <w:t>наше  общее будущее, то, как мы все будем жить дальше.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того какие цели вы поставили себе или поставите в ближайшее время будет зависеть многое, как для общества, так и для вас самих в первую очередь. А это значит  - вы ответственны за свои действия.</w:t>
      </w:r>
    </w:p>
    <w:p w:rsidR="00280063" w:rsidRDefault="00280063" w:rsidP="00E8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0063" w:rsidRDefault="00280063" w:rsidP="00E835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69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Обсуждение с классом.</w:t>
      </w:r>
    </w:p>
    <w:p w:rsidR="00280063" w:rsidRDefault="00280063" w:rsidP="00E8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же значит слово «ответственность»? Как вы считаете?</w:t>
      </w:r>
    </w:p>
    <w:p w:rsidR="00280063" w:rsidRPr="006B1CD4" w:rsidRDefault="00280063" w:rsidP="00E8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280063" w:rsidRDefault="00280063" w:rsidP="00E8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280063" w:rsidRDefault="00280063" w:rsidP="001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вместе разбираться, что значит это слово. В первую очередь – необходимость отвечать за свои действия, способность прогнозировать, предвидеть возможные последствия и отвечать за них. </w:t>
      </w:r>
    </w:p>
    <w:p w:rsidR="00280063" w:rsidRDefault="00280063" w:rsidP="00850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Каждый из нас несет свою ответственность – перед родителями, перед одноклассниками, перед друзьями, перед обществом и т.д. И в этом случае трудно не оступиться, когда так много обязанностей и людей, перед которыми отвечаешь. Некоторым легче снять с себя ответственность – занять детскую позицию, когда отвечаешь не ты, а за тебя. </w:t>
      </w:r>
    </w:p>
    <w:p w:rsidR="00280063" w:rsidRDefault="00280063" w:rsidP="00850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это, увы, может подтолкнуть к противоправным деяниям, ведь детям «все дозволено», как кажется на первый взгляд. На самом деле это не так. Ведь совершение любого правонарушения влечет за собой наложение ответственности, административной или уголовной. </w:t>
      </w:r>
    </w:p>
    <w:p w:rsidR="00280063" w:rsidRDefault="00280063" w:rsidP="00850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Порой это происходит от того, что одному человеку справиться сложно с той ситуацией, которая происходит у него в жизни, от того, что он не чувствует поддержки от того общества в котором находится – чувствует себя одиноким или брошенным.</w:t>
      </w:r>
    </w:p>
    <w:p w:rsidR="00280063" w:rsidRDefault="00280063" w:rsidP="00850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0063" w:rsidRPr="0065587C" w:rsidRDefault="00280063" w:rsidP="00701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 вы считаете, какая поддержка может быть необходима человеку от общества, группы, каждого с кем он общается?</w:t>
      </w:r>
    </w:p>
    <w:p w:rsidR="00280063" w:rsidRPr="0065587C" w:rsidRDefault="00280063" w:rsidP="00E8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0063" w:rsidRPr="0065587C" w:rsidRDefault="00280063" w:rsidP="00E835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015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Групповая работа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«М</w:t>
      </w:r>
      <w:r w:rsidRPr="006558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озговой штурм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6558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C0C0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позволит всем участникам сформулировать наиболее полный  список причин. Работа происходит в группах 5-6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C0C0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человек, в которые объединяются обучающиеся.</w:t>
      </w:r>
    </w:p>
    <w:p w:rsidR="00280063" w:rsidRDefault="00280063" w:rsidP="00E835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80063" w:rsidRPr="008E4965" w:rsidRDefault="00280063" w:rsidP="00E835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49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Помощник для преподавателя – способы поддержки человека:</w:t>
      </w:r>
    </w:p>
    <w:p w:rsidR="00280063" w:rsidRPr="008E4965" w:rsidRDefault="00280063" w:rsidP="00CE0CB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965">
        <w:rPr>
          <w:rFonts w:ascii="Times New Roman" w:hAnsi="Times New Roman" w:cs="Times New Roman"/>
          <w:sz w:val="28"/>
          <w:szCs w:val="28"/>
          <w:lang w:eastAsia="ru-RU"/>
        </w:rPr>
        <w:t>Эмоциональное включение. Быть рядом и оставаться включенным в проблему человека.</w:t>
      </w:r>
    </w:p>
    <w:p w:rsidR="00280063" w:rsidRPr="008E4965" w:rsidRDefault="00280063" w:rsidP="00CE0CB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965">
        <w:rPr>
          <w:rFonts w:ascii="Times New Roman" w:hAnsi="Times New Roman" w:cs="Times New Roman"/>
          <w:sz w:val="28"/>
          <w:szCs w:val="28"/>
          <w:lang w:eastAsia="ru-RU"/>
        </w:rPr>
        <w:t>Способность най</w:t>
      </w:r>
      <w:r>
        <w:rPr>
          <w:rFonts w:ascii="Times New Roman" w:hAnsi="Times New Roman" w:cs="Times New Roman"/>
          <w:sz w:val="28"/>
          <w:szCs w:val="28"/>
          <w:lang w:eastAsia="ru-RU"/>
        </w:rPr>
        <w:t>ти, за что похвалить человека (п</w:t>
      </w:r>
      <w:r w:rsidRPr="008E4965">
        <w:rPr>
          <w:rFonts w:ascii="Times New Roman" w:hAnsi="Times New Roman" w:cs="Times New Roman"/>
          <w:sz w:val="28"/>
          <w:szCs w:val="28"/>
          <w:lang w:eastAsia="ru-RU"/>
        </w:rPr>
        <w:t>охвала).</w:t>
      </w:r>
    </w:p>
    <w:p w:rsidR="00280063" w:rsidRPr="008E4965" w:rsidRDefault="00280063" w:rsidP="00CE0CB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965">
        <w:rPr>
          <w:rFonts w:ascii="Times New Roman" w:hAnsi="Times New Roman" w:cs="Times New Roman"/>
          <w:sz w:val="28"/>
          <w:szCs w:val="28"/>
          <w:lang w:eastAsia="ru-RU"/>
        </w:rPr>
        <w:t>Продвигающие вопросы. Вопросы, которые  помогут человеку озвучить свои чувства, мысли и решения.</w:t>
      </w:r>
    </w:p>
    <w:p w:rsidR="00280063" w:rsidRPr="008E4965" w:rsidRDefault="00280063" w:rsidP="00CE0CB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965">
        <w:rPr>
          <w:rFonts w:ascii="Times New Roman" w:hAnsi="Times New Roman" w:cs="Times New Roman"/>
          <w:sz w:val="28"/>
          <w:szCs w:val="28"/>
          <w:lang w:eastAsia="ru-RU"/>
        </w:rPr>
        <w:t>Позитивный опыт преодоления подобных ситуаций. </w:t>
      </w:r>
    </w:p>
    <w:p w:rsidR="00280063" w:rsidRDefault="00280063" w:rsidP="00CE0CB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D12">
        <w:rPr>
          <w:rFonts w:ascii="Times New Roman" w:hAnsi="Times New Roman" w:cs="Times New Roman"/>
          <w:sz w:val="28"/>
          <w:szCs w:val="28"/>
          <w:lang w:eastAsia="ru-RU"/>
        </w:rPr>
        <w:t xml:space="preserve">Если можно исправить ситуацию, предложить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конкретные действия</w:t>
      </w:r>
      <w:r w:rsidRPr="001F2D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0063" w:rsidRPr="008E4965" w:rsidRDefault="00280063" w:rsidP="00CE0CB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Помочь человеку справиться с определенной деятельностью.</w:t>
      </w:r>
    </w:p>
    <w:p w:rsidR="00280063" w:rsidRPr="008E4965" w:rsidRDefault="00280063" w:rsidP="00CE0CB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965">
        <w:rPr>
          <w:rFonts w:ascii="Times New Roman" w:hAnsi="Times New Roman" w:cs="Times New Roman"/>
          <w:sz w:val="28"/>
          <w:szCs w:val="28"/>
          <w:lang w:eastAsia="ru-RU"/>
        </w:rPr>
        <w:t>Внимательно выслушать.</w:t>
      </w:r>
    </w:p>
    <w:p w:rsidR="00280063" w:rsidRPr="008E4965" w:rsidRDefault="00280063" w:rsidP="00CE0CB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965">
        <w:rPr>
          <w:rFonts w:ascii="Times New Roman" w:hAnsi="Times New Roman" w:cs="Times New Roman"/>
          <w:sz w:val="28"/>
          <w:szCs w:val="28"/>
          <w:lang w:eastAsia="ru-RU"/>
        </w:rPr>
        <w:t>Разделить чувства человека (эмпатия).</w:t>
      </w:r>
    </w:p>
    <w:p w:rsidR="00280063" w:rsidRPr="008E4965" w:rsidRDefault="00280063" w:rsidP="00CE0CB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965">
        <w:rPr>
          <w:rFonts w:ascii="Times New Roman" w:hAnsi="Times New Roman" w:cs="Times New Roman"/>
          <w:sz w:val="28"/>
          <w:szCs w:val="28"/>
          <w:lang w:eastAsia="ru-RU"/>
        </w:rPr>
        <w:t>Помочь сформулировать план действий (при необходимости).</w:t>
      </w:r>
    </w:p>
    <w:p w:rsidR="00280063" w:rsidRDefault="00280063" w:rsidP="00CE0CB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965">
        <w:rPr>
          <w:rFonts w:ascii="Times New Roman" w:hAnsi="Times New Roman" w:cs="Times New Roman"/>
          <w:sz w:val="28"/>
          <w:szCs w:val="28"/>
          <w:lang w:eastAsia="ru-RU"/>
        </w:rPr>
        <w:t>Обнять человека (при хорошем знакомстве)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0063" w:rsidRPr="001B4C46" w:rsidRDefault="00280063" w:rsidP="001B4C4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4C46">
        <w:rPr>
          <w:rFonts w:ascii="Times New Roman" w:hAnsi="Times New Roman" w:cs="Times New Roman"/>
          <w:sz w:val="28"/>
          <w:szCs w:val="28"/>
          <w:lang w:eastAsia="ru-RU"/>
        </w:rPr>
        <w:t>Помочь раскрыть себя  в таких сферах, как – спорт, творчество, волонтерство и т.д.</w:t>
      </w:r>
    </w:p>
    <w:p w:rsidR="00280063" w:rsidRPr="008E4965" w:rsidRDefault="00280063" w:rsidP="001B4C4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4C46">
        <w:rPr>
          <w:rFonts w:ascii="Times New Roman" w:hAnsi="Times New Roman" w:cs="Times New Roman"/>
          <w:sz w:val="28"/>
          <w:szCs w:val="28"/>
          <w:lang w:eastAsia="ru-RU"/>
        </w:rPr>
        <w:t xml:space="preserve">Поддержать в человеке веру в то, что </w:t>
      </w:r>
      <w:r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1B4C46">
        <w:rPr>
          <w:rFonts w:ascii="Times New Roman" w:hAnsi="Times New Roman" w:cs="Times New Roman"/>
          <w:sz w:val="28"/>
          <w:szCs w:val="28"/>
          <w:lang w:eastAsia="ru-RU"/>
        </w:rPr>
        <w:t xml:space="preserve"> уважа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ют </w:t>
      </w:r>
      <w:r w:rsidRPr="001B4C46">
        <w:rPr>
          <w:rFonts w:ascii="Times New Roman" w:hAnsi="Times New Roman" w:cs="Times New Roman"/>
          <w:sz w:val="28"/>
          <w:szCs w:val="28"/>
          <w:lang w:eastAsia="ru-RU"/>
        </w:rPr>
        <w:t xml:space="preserve"> как личность и не брос</w:t>
      </w:r>
      <w:r>
        <w:rPr>
          <w:rFonts w:ascii="Times New Roman" w:hAnsi="Times New Roman" w:cs="Times New Roman"/>
          <w:sz w:val="28"/>
          <w:szCs w:val="28"/>
          <w:lang w:eastAsia="ru-RU"/>
        </w:rPr>
        <w:t>ят</w:t>
      </w:r>
      <w:r w:rsidRPr="001B4C46">
        <w:rPr>
          <w:rFonts w:ascii="Times New Roman" w:hAnsi="Times New Roman" w:cs="Times New Roman"/>
          <w:sz w:val="28"/>
          <w:szCs w:val="28"/>
          <w:lang w:eastAsia="ru-RU"/>
        </w:rPr>
        <w:t xml:space="preserve"> в сложной ситуации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0063" w:rsidRPr="006B1CD4" w:rsidRDefault="00280063" w:rsidP="00E8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280063" w:rsidRDefault="00280063" w:rsidP="00E8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7E3E">
        <w:rPr>
          <w:rFonts w:ascii="Times New Roman" w:hAnsi="Times New Roman" w:cs="Times New Roman"/>
          <w:sz w:val="28"/>
          <w:szCs w:val="28"/>
          <w:lang w:eastAsia="ru-RU"/>
        </w:rPr>
        <w:t>Хорошо, когда у вас есть друзья или товарищи, которые могут вас поддержать, ведь вместе можно справиться с любым делом. Главное не оставлять человека одного, ведь мы отвечаем и за тех, кто рядом с нами.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это помогает нам развиваться как личности – взрослеть самим.</w:t>
      </w:r>
    </w:p>
    <w:p w:rsidR="00280063" w:rsidRDefault="00280063" w:rsidP="00E8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Начинается все с самой важной группы – той, в которой мы находимся с самого рождения, с самого детства – с семьи. Именно в семье дан старт в воспитании ответственности и начинается он с самого простого – с соблюдения тех правил, которые есть в вашей семье, а также с выполнения простых обязанностей по дому (например – помощь в уборке дома, помощь в готовке, присмотр за младшими братьями или сестрами и т.д.).</w:t>
      </w:r>
    </w:p>
    <w:p w:rsidR="00280063" w:rsidRDefault="00280063" w:rsidP="00E8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0063" w:rsidRDefault="00280063" w:rsidP="00E835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69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Обсуждение с классом.</w:t>
      </w:r>
    </w:p>
    <w:p w:rsidR="00280063" w:rsidRPr="00C127A7" w:rsidRDefault="00280063" w:rsidP="00C1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Подумайте, какие у вас есть обязанности в семье? в классе? </w:t>
      </w:r>
    </w:p>
    <w:p w:rsidR="00280063" w:rsidRDefault="00280063" w:rsidP="00E8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Вспомните, какие правила существуют в вашей семье? группе?</w:t>
      </w:r>
    </w:p>
    <w:p w:rsidR="00280063" w:rsidRDefault="00280063" w:rsidP="00E8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0063" w:rsidRPr="00C127A7" w:rsidRDefault="00280063" w:rsidP="00E8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7A7">
        <w:rPr>
          <w:rFonts w:ascii="Times New Roman" w:hAnsi="Times New Roman" w:cs="Times New Roman"/>
          <w:sz w:val="28"/>
          <w:szCs w:val="28"/>
          <w:lang w:eastAsia="ru-RU"/>
        </w:rPr>
        <w:t>Как мы видим, совершено обычные правила могут стать правилами семьи/группы и помогают ей сохранить ту целостность и ценность, которая делает ее неповторимой и важной для каждого, кто в ней находится.</w:t>
      </w:r>
    </w:p>
    <w:p w:rsidR="00280063" w:rsidRPr="00C127A7" w:rsidRDefault="00280063" w:rsidP="00E8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7A7">
        <w:rPr>
          <w:rFonts w:ascii="Times New Roman" w:hAnsi="Times New Roman" w:cs="Times New Roman"/>
          <w:sz w:val="28"/>
          <w:szCs w:val="28"/>
          <w:lang w:eastAsia="ru-RU"/>
        </w:rPr>
        <w:t>А что бы могло быть, если бы правил не было?</w:t>
      </w:r>
    </w:p>
    <w:p w:rsidR="00280063" w:rsidRDefault="00280063" w:rsidP="00E8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C127A7">
        <w:rPr>
          <w:rFonts w:ascii="Times New Roman" w:hAnsi="Times New Roman" w:cs="Times New Roman"/>
          <w:sz w:val="28"/>
          <w:szCs w:val="28"/>
          <w:lang w:eastAsia="ru-RU"/>
        </w:rPr>
        <w:t>Давайте посмотрим, поиграв в одну игру.</w:t>
      </w:r>
    </w:p>
    <w:p w:rsidR="00280063" w:rsidRDefault="00280063" w:rsidP="00E8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280063" w:rsidRPr="00C50881" w:rsidRDefault="00280063" w:rsidP="00E835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08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«Эстафета»</w:t>
      </w:r>
    </w:p>
    <w:p w:rsidR="00280063" w:rsidRPr="00C50881" w:rsidRDefault="00280063" w:rsidP="00C127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881">
        <w:rPr>
          <w:rFonts w:ascii="Times New Roman" w:hAnsi="Times New Roman" w:cs="Times New Roman"/>
          <w:sz w:val="28"/>
          <w:szCs w:val="28"/>
          <w:lang w:eastAsia="ru-RU"/>
        </w:rPr>
        <w:t>Каждый ряд учеников составляет команду. Сидящие на первых партах – капитаны команд.</w:t>
      </w:r>
    </w:p>
    <w:p w:rsidR="00280063" w:rsidRPr="00C50881" w:rsidRDefault="00280063" w:rsidP="00C127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881">
        <w:rPr>
          <w:rFonts w:ascii="Times New Roman" w:hAnsi="Times New Roman" w:cs="Times New Roman"/>
          <w:sz w:val="28"/>
          <w:szCs w:val="28"/>
          <w:lang w:eastAsia="ru-RU"/>
        </w:rPr>
        <w:t>Капитаны получают разное количество предметов.</w:t>
      </w:r>
    </w:p>
    <w:p w:rsidR="00280063" w:rsidRPr="00C50881" w:rsidRDefault="00280063" w:rsidP="00C127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881">
        <w:rPr>
          <w:rFonts w:ascii="Times New Roman" w:hAnsi="Times New Roman" w:cs="Times New Roman"/>
          <w:sz w:val="28"/>
          <w:szCs w:val="28"/>
          <w:lang w:eastAsia="ru-RU"/>
        </w:rPr>
        <w:t>Учител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 объявляет: «Игра началась!» (у</w:t>
      </w:r>
      <w:r w:rsidRPr="00C50881">
        <w:rPr>
          <w:rFonts w:ascii="Times New Roman" w:hAnsi="Times New Roman" w:cs="Times New Roman"/>
          <w:sz w:val="28"/>
          <w:szCs w:val="28"/>
          <w:lang w:eastAsia="ru-RU"/>
        </w:rPr>
        <w:t>чащиеся выражают удивление: «Как играть?»)</w:t>
      </w:r>
    </w:p>
    <w:p w:rsidR="00280063" w:rsidRPr="00C50881" w:rsidRDefault="00280063" w:rsidP="00C127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881">
        <w:rPr>
          <w:rFonts w:ascii="Times New Roman" w:hAnsi="Times New Roman" w:cs="Times New Roman"/>
          <w:sz w:val="28"/>
          <w:szCs w:val="28"/>
          <w:lang w:eastAsia="ru-RU"/>
        </w:rPr>
        <w:t>Учитель делает вид, что удивляется тому, что ребята не знают, как играть, и объясняет, что они должны передавать предметы на последнюю парту по одному. Далее объявляет: «Игра началась!»</w:t>
      </w:r>
    </w:p>
    <w:p w:rsidR="00280063" w:rsidRPr="00C50881" w:rsidRDefault="00280063" w:rsidP="00C127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881">
        <w:rPr>
          <w:rFonts w:ascii="Times New Roman" w:hAnsi="Times New Roman" w:cs="Times New Roman"/>
          <w:sz w:val="28"/>
          <w:szCs w:val="28"/>
          <w:lang w:eastAsia="ru-RU"/>
        </w:rPr>
        <w:t>В процессе передачи учитель быстро останавливает игру, просит передать предметы опять капитанам. Учитель говорит, что они забыли, что передавать предметы нужно только левой рукой. Далее объявляет: «Игра началась!»</w:t>
      </w:r>
    </w:p>
    <w:p w:rsidR="00280063" w:rsidRPr="00C50881" w:rsidRDefault="00280063" w:rsidP="00C127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881">
        <w:rPr>
          <w:rFonts w:ascii="Times New Roman" w:hAnsi="Times New Roman" w:cs="Times New Roman"/>
          <w:sz w:val="28"/>
          <w:szCs w:val="28"/>
          <w:lang w:eastAsia="ru-RU"/>
        </w:rPr>
        <w:t>В процессе передачи учитель быстро останавливает игру, просит передать предметы опять капитанам. Учитель говорит, что они перепутали, что передавать предметы нужно только правой рукой. Далее объявляет: «Игра началась!»</w:t>
      </w:r>
    </w:p>
    <w:p w:rsidR="00280063" w:rsidRPr="00C50881" w:rsidRDefault="00280063" w:rsidP="00C127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881">
        <w:rPr>
          <w:rFonts w:ascii="Times New Roman" w:hAnsi="Times New Roman" w:cs="Times New Roman"/>
          <w:sz w:val="28"/>
          <w:szCs w:val="28"/>
          <w:lang w:eastAsia="ru-RU"/>
        </w:rPr>
        <w:t>Теперь учитель дает возможность доиграть до конца, но победителя определяет по своему усмотрению, что, скорее всего, вызывает возмущение.</w:t>
      </w:r>
    </w:p>
    <w:p w:rsidR="00280063" w:rsidRPr="00C50881" w:rsidRDefault="00280063" w:rsidP="00C127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881">
        <w:rPr>
          <w:rFonts w:ascii="Times New Roman" w:hAnsi="Times New Roman" w:cs="Times New Roman"/>
          <w:sz w:val="28"/>
          <w:szCs w:val="28"/>
          <w:lang w:eastAsia="ru-RU"/>
        </w:rPr>
        <w:t xml:space="preserve"> Учитель спрашивает:</w:t>
      </w:r>
    </w:p>
    <w:p w:rsidR="00280063" w:rsidRPr="00C50881" w:rsidRDefault="00280063" w:rsidP="00F517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881">
        <w:rPr>
          <w:rFonts w:ascii="Times New Roman" w:hAnsi="Times New Roman" w:cs="Times New Roman"/>
          <w:sz w:val="28"/>
          <w:szCs w:val="28"/>
          <w:lang w:eastAsia="ru-RU"/>
        </w:rPr>
        <w:t>Чем вы недовольны?</w:t>
      </w:r>
    </w:p>
    <w:p w:rsidR="00280063" w:rsidRPr="00C50881" w:rsidRDefault="00280063" w:rsidP="00F517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881">
        <w:rPr>
          <w:rFonts w:ascii="Times New Roman" w:hAnsi="Times New Roman" w:cs="Times New Roman"/>
          <w:sz w:val="28"/>
          <w:szCs w:val="28"/>
          <w:lang w:eastAsia="ru-RU"/>
        </w:rPr>
        <w:t>Что вам не понравилось?</w:t>
      </w:r>
    </w:p>
    <w:p w:rsidR="00280063" w:rsidRPr="00C50881" w:rsidRDefault="00280063" w:rsidP="00F517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881">
        <w:rPr>
          <w:rFonts w:ascii="Times New Roman" w:hAnsi="Times New Roman" w:cs="Times New Roman"/>
          <w:sz w:val="28"/>
          <w:szCs w:val="28"/>
          <w:lang w:eastAsia="ru-RU"/>
        </w:rPr>
        <w:t>Что нужно изменить, что бы игра была честной, справедливой?</w:t>
      </w:r>
    </w:p>
    <w:p w:rsidR="00280063" w:rsidRPr="00C50881" w:rsidRDefault="00280063" w:rsidP="00F51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881">
        <w:rPr>
          <w:rFonts w:ascii="Times New Roman" w:hAnsi="Times New Roman" w:cs="Times New Roman"/>
          <w:sz w:val="28"/>
          <w:szCs w:val="28"/>
          <w:lang w:eastAsia="ru-RU"/>
        </w:rPr>
        <w:t>Последующие выводы записываются на доске: «правила», «гласность», «ясность», «нет дискриминации», «стаб</w:t>
      </w:r>
      <w:r>
        <w:rPr>
          <w:rFonts w:ascii="Times New Roman" w:hAnsi="Times New Roman" w:cs="Times New Roman"/>
          <w:sz w:val="28"/>
          <w:szCs w:val="28"/>
          <w:lang w:eastAsia="ru-RU"/>
        </w:rPr>
        <w:t>ильность правил», «равенство» и др.</w:t>
      </w:r>
    </w:p>
    <w:p w:rsidR="00280063" w:rsidRPr="00480B06" w:rsidRDefault="00280063" w:rsidP="00C127A7">
      <w:pPr>
        <w:pStyle w:val="ListParagraph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280063" w:rsidRPr="0065587C" w:rsidRDefault="00280063" w:rsidP="00E8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881">
        <w:rPr>
          <w:rFonts w:ascii="Times New Roman" w:hAnsi="Times New Roman" w:cs="Times New Roman"/>
          <w:sz w:val="28"/>
          <w:szCs w:val="28"/>
          <w:lang w:eastAsia="ru-RU"/>
        </w:rPr>
        <w:t>Да, вы абсолютно правы.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авила нужны, чтобы была стабильность, что</w:t>
      </w:r>
      <w:r w:rsidRPr="00C50881">
        <w:rPr>
          <w:rFonts w:ascii="Times New Roman" w:hAnsi="Times New Roman" w:cs="Times New Roman"/>
          <w:sz w:val="28"/>
          <w:szCs w:val="28"/>
          <w:lang w:eastAsia="ru-RU"/>
        </w:rPr>
        <w:t>бы можно было спокойно общаться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друг с другом</w:t>
      </w:r>
      <w:r w:rsidRPr="0065587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И, чем больше группа, чем больше общество, тем больше нюансов необходимо учесть, чтобы была стабильность и возможность каждому совершенствоваться, развиваться самому, при этом помогая  развиваться другим – определять границы своей ответственности. </w:t>
      </w:r>
    </w:p>
    <w:p w:rsidR="00280063" w:rsidRPr="0065587C" w:rsidRDefault="00280063" w:rsidP="00E8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0063" w:rsidRPr="0065587C" w:rsidRDefault="00280063" w:rsidP="001470CE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587C">
        <w:rPr>
          <w:rFonts w:ascii="Times New Roman" w:hAnsi="Times New Roman" w:cs="Times New Roman"/>
          <w:b/>
          <w:bCs/>
          <w:sz w:val="28"/>
          <w:szCs w:val="28"/>
        </w:rPr>
        <w:t>Список источников:</w:t>
      </w:r>
    </w:p>
    <w:p w:rsidR="00280063" w:rsidRPr="0065587C" w:rsidRDefault="00280063" w:rsidP="001470CE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0063" w:rsidRPr="0065587C" w:rsidRDefault="00280063" w:rsidP="001470C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будь зависим».</w:t>
      </w:r>
      <w:r w:rsidRPr="00655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Информационно-методический журнал</w:t>
      </w:r>
      <w:r w:rsidRPr="0065587C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Pr="0065587C">
        <w:rPr>
          <w:rFonts w:ascii="Times New Roman" w:hAnsi="Times New Roman" w:cs="Times New Roman"/>
          <w:sz w:val="28"/>
          <w:szCs w:val="28"/>
        </w:rPr>
        <w:t>: 201</w:t>
      </w:r>
      <w:r>
        <w:rPr>
          <w:rFonts w:ascii="Times New Roman" w:hAnsi="Times New Roman" w:cs="Times New Roman"/>
          <w:sz w:val="28"/>
          <w:szCs w:val="28"/>
        </w:rPr>
        <w:t>9 №2 (81)</w:t>
      </w:r>
      <w:r w:rsidRPr="0065587C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5587C">
        <w:rPr>
          <w:rFonts w:ascii="Times New Roman" w:hAnsi="Times New Roman" w:cs="Times New Roman"/>
          <w:sz w:val="28"/>
          <w:szCs w:val="28"/>
        </w:rPr>
        <w:t xml:space="preserve"> с.</w:t>
      </w:r>
      <w:bookmarkStart w:id="0" w:name="_GoBack"/>
      <w:bookmarkEnd w:id="0"/>
    </w:p>
    <w:p w:rsidR="00280063" w:rsidRPr="0065587C" w:rsidRDefault="00280063" w:rsidP="001470C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65587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вовое воспитание школьников. 5-9 классы. Конспекты занятий</w:t>
      </w:r>
      <w:r w:rsidRPr="0065587C">
        <w:rPr>
          <w:rFonts w:ascii="Times New Roman" w:hAnsi="Times New Roman" w:cs="Times New Roman"/>
          <w:sz w:val="28"/>
          <w:szCs w:val="28"/>
        </w:rPr>
        <w:t xml:space="preserve"> / авт.-сост. </w:t>
      </w:r>
      <w:r>
        <w:rPr>
          <w:rFonts w:ascii="Times New Roman" w:hAnsi="Times New Roman" w:cs="Times New Roman"/>
          <w:sz w:val="28"/>
          <w:szCs w:val="28"/>
        </w:rPr>
        <w:t>О.В.</w:t>
      </w:r>
      <w:r w:rsidRPr="00655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Летнева</w:t>
      </w:r>
      <w:r w:rsidRPr="0065587C">
        <w:rPr>
          <w:rFonts w:ascii="Times New Roman" w:hAnsi="Times New Roman" w:cs="Times New Roman"/>
          <w:sz w:val="28"/>
          <w:szCs w:val="28"/>
        </w:rPr>
        <w:t>.– Волгоград: Учитель, 200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</w:p>
    <w:p w:rsidR="00280063" w:rsidRPr="0065587C" w:rsidRDefault="00280063" w:rsidP="001470C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Гражданско-пр</w:t>
      </w:r>
      <w:r w:rsidRPr="0065587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вовое воспитание школьников. 8-11 классы. Методическое пособие</w:t>
      </w:r>
      <w:r w:rsidRPr="0065587C">
        <w:rPr>
          <w:rFonts w:ascii="Times New Roman" w:hAnsi="Times New Roman" w:cs="Times New Roman"/>
          <w:sz w:val="28"/>
          <w:szCs w:val="28"/>
        </w:rPr>
        <w:t xml:space="preserve">/ авт.-сост. </w:t>
      </w:r>
      <w:r>
        <w:rPr>
          <w:rFonts w:ascii="Times New Roman" w:hAnsi="Times New Roman" w:cs="Times New Roman"/>
          <w:sz w:val="28"/>
          <w:szCs w:val="28"/>
        </w:rPr>
        <w:t>О.А.</w:t>
      </w:r>
      <w:r w:rsidRPr="00655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Северина</w:t>
      </w:r>
      <w:r w:rsidRPr="0065587C">
        <w:rPr>
          <w:rFonts w:ascii="Times New Roman" w:hAnsi="Times New Roman" w:cs="Times New Roman"/>
          <w:sz w:val="28"/>
          <w:szCs w:val="28"/>
        </w:rPr>
        <w:t xml:space="preserve">.–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Pr="0065587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Глобус</w:t>
      </w:r>
      <w:r w:rsidRPr="0065587C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10.</w:t>
      </w:r>
    </w:p>
    <w:p w:rsidR="00280063" w:rsidRPr="0065587C" w:rsidRDefault="00280063" w:rsidP="0061432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80063" w:rsidRPr="0065587C" w:rsidSect="00DE42B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063" w:rsidRDefault="00280063" w:rsidP="00842FD0">
      <w:pPr>
        <w:spacing w:after="0" w:line="240" w:lineRule="auto"/>
      </w:pPr>
      <w:r>
        <w:separator/>
      </w:r>
    </w:p>
  </w:endnote>
  <w:endnote w:type="continuationSeparator" w:id="0">
    <w:p w:rsidR="00280063" w:rsidRDefault="00280063" w:rsidP="00842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063" w:rsidRDefault="00280063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280063" w:rsidRDefault="002800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063" w:rsidRDefault="00280063" w:rsidP="00842FD0">
      <w:pPr>
        <w:spacing w:after="0" w:line="240" w:lineRule="auto"/>
      </w:pPr>
      <w:r>
        <w:separator/>
      </w:r>
    </w:p>
  </w:footnote>
  <w:footnote w:type="continuationSeparator" w:id="0">
    <w:p w:rsidR="00280063" w:rsidRDefault="00280063" w:rsidP="00842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48FF"/>
    <w:multiLevelType w:val="hybridMultilevel"/>
    <w:tmpl w:val="4EF22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A74F7C"/>
    <w:multiLevelType w:val="multilevel"/>
    <w:tmpl w:val="19645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7F709D"/>
    <w:multiLevelType w:val="multilevel"/>
    <w:tmpl w:val="EEA4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E4E6F"/>
    <w:multiLevelType w:val="hybridMultilevel"/>
    <w:tmpl w:val="9628F7A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B873E8A"/>
    <w:multiLevelType w:val="multilevel"/>
    <w:tmpl w:val="5DC4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A759DC"/>
    <w:multiLevelType w:val="hybridMultilevel"/>
    <w:tmpl w:val="B338FF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BB7A26"/>
    <w:multiLevelType w:val="multilevel"/>
    <w:tmpl w:val="9D82F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46A6837"/>
    <w:multiLevelType w:val="hybridMultilevel"/>
    <w:tmpl w:val="FCFA9D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DE5"/>
    <w:rsid w:val="0001783F"/>
    <w:rsid w:val="00031E7F"/>
    <w:rsid w:val="000A24E3"/>
    <w:rsid w:val="000C3B39"/>
    <w:rsid w:val="000D6880"/>
    <w:rsid w:val="00115446"/>
    <w:rsid w:val="001342B9"/>
    <w:rsid w:val="00140602"/>
    <w:rsid w:val="001470CE"/>
    <w:rsid w:val="00197DE5"/>
    <w:rsid w:val="001B4C46"/>
    <w:rsid w:val="001D34DB"/>
    <w:rsid w:val="001F2D12"/>
    <w:rsid w:val="001F3E27"/>
    <w:rsid w:val="002137CD"/>
    <w:rsid w:val="00231CC6"/>
    <w:rsid w:val="00280063"/>
    <w:rsid w:val="0029007C"/>
    <w:rsid w:val="002B6A97"/>
    <w:rsid w:val="002E38BE"/>
    <w:rsid w:val="002E3C49"/>
    <w:rsid w:val="003305CF"/>
    <w:rsid w:val="00391ACA"/>
    <w:rsid w:val="003B3421"/>
    <w:rsid w:val="003C4E58"/>
    <w:rsid w:val="00412E06"/>
    <w:rsid w:val="00480B06"/>
    <w:rsid w:val="00490BF2"/>
    <w:rsid w:val="004B10E1"/>
    <w:rsid w:val="004E6991"/>
    <w:rsid w:val="004F664C"/>
    <w:rsid w:val="0054005D"/>
    <w:rsid w:val="00552AAE"/>
    <w:rsid w:val="005B2685"/>
    <w:rsid w:val="005C0C03"/>
    <w:rsid w:val="00614325"/>
    <w:rsid w:val="00620E52"/>
    <w:rsid w:val="0065587C"/>
    <w:rsid w:val="00684DB6"/>
    <w:rsid w:val="006A1172"/>
    <w:rsid w:val="006B1CD4"/>
    <w:rsid w:val="006E3D5A"/>
    <w:rsid w:val="006F5F2C"/>
    <w:rsid w:val="00701508"/>
    <w:rsid w:val="00727E3E"/>
    <w:rsid w:val="00771B1A"/>
    <w:rsid w:val="007B198D"/>
    <w:rsid w:val="007E7241"/>
    <w:rsid w:val="0081305D"/>
    <w:rsid w:val="00835786"/>
    <w:rsid w:val="00842FD0"/>
    <w:rsid w:val="00850EC0"/>
    <w:rsid w:val="00856743"/>
    <w:rsid w:val="008A0726"/>
    <w:rsid w:val="008E4965"/>
    <w:rsid w:val="00953666"/>
    <w:rsid w:val="009F72B0"/>
    <w:rsid w:val="00A21388"/>
    <w:rsid w:val="00A46DC1"/>
    <w:rsid w:val="00AB250F"/>
    <w:rsid w:val="00AC2528"/>
    <w:rsid w:val="00B24D73"/>
    <w:rsid w:val="00B806F6"/>
    <w:rsid w:val="00B86986"/>
    <w:rsid w:val="00BE3055"/>
    <w:rsid w:val="00BE314E"/>
    <w:rsid w:val="00C127A7"/>
    <w:rsid w:val="00C50881"/>
    <w:rsid w:val="00C724E4"/>
    <w:rsid w:val="00C83B45"/>
    <w:rsid w:val="00CA5922"/>
    <w:rsid w:val="00CE0CB6"/>
    <w:rsid w:val="00CE756A"/>
    <w:rsid w:val="00D13589"/>
    <w:rsid w:val="00D4116D"/>
    <w:rsid w:val="00D54C24"/>
    <w:rsid w:val="00D828A7"/>
    <w:rsid w:val="00DD2A82"/>
    <w:rsid w:val="00DE42BB"/>
    <w:rsid w:val="00E12334"/>
    <w:rsid w:val="00E3773A"/>
    <w:rsid w:val="00E61371"/>
    <w:rsid w:val="00E63339"/>
    <w:rsid w:val="00E73BF0"/>
    <w:rsid w:val="00E8356B"/>
    <w:rsid w:val="00EC10B9"/>
    <w:rsid w:val="00EC19FA"/>
    <w:rsid w:val="00EE68A1"/>
    <w:rsid w:val="00F4607E"/>
    <w:rsid w:val="00F50F54"/>
    <w:rsid w:val="00F5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BB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197D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97DE5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19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97DE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197DE5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197DE5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E8356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71B1A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842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2FD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2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2FD0"/>
    <w:rPr>
      <w:rFonts w:cs="Times New Roman"/>
    </w:rPr>
  </w:style>
  <w:style w:type="paragraph" w:customStyle="1" w:styleId="1">
    <w:name w:val="Абзац списка1"/>
    <w:basedOn w:val="Normal"/>
    <w:uiPriority w:val="99"/>
    <w:rsid w:val="001470CE"/>
    <w:pPr>
      <w:ind w:left="720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rsid w:val="001470CE"/>
    <w:rPr>
      <w:rFonts w:cs="Times New Roman"/>
      <w:color w:val="800080"/>
      <w:u w:val="single"/>
    </w:rPr>
  </w:style>
  <w:style w:type="paragraph" w:customStyle="1" w:styleId="2">
    <w:name w:val="Абзац списка2"/>
    <w:basedOn w:val="Normal"/>
    <w:uiPriority w:val="99"/>
    <w:rsid w:val="00140602"/>
    <w:pPr>
      <w:ind w:left="720"/>
    </w:pPr>
    <w:rPr>
      <w:rFonts w:eastAsia="Times New Roman"/>
    </w:rPr>
  </w:style>
  <w:style w:type="paragraph" w:styleId="NoSpacing">
    <w:name w:val="No Spacing"/>
    <w:uiPriority w:val="99"/>
    <w:qFormat/>
    <w:rsid w:val="00D13589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03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928</TotalTime>
  <Pages>4</Pages>
  <Words>1013</Words>
  <Characters>5775</Characters>
  <Application>Microsoft Office Outlook</Application>
  <DocSecurity>0</DocSecurity>
  <Lines>0</Lines>
  <Paragraphs>0</Paragraphs>
  <ScaleCrop>false</ScaleCrop>
  <Company>Диалог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Казарина</dc:creator>
  <cp:keywords/>
  <dc:description/>
  <cp:lastModifiedBy>ДИАЛОГ</cp:lastModifiedBy>
  <cp:revision>43</cp:revision>
  <dcterms:created xsi:type="dcterms:W3CDTF">2016-10-05T04:51:00Z</dcterms:created>
  <dcterms:modified xsi:type="dcterms:W3CDTF">2019-10-10T12:07:00Z</dcterms:modified>
</cp:coreProperties>
</file>